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E1FE" w14:textId="77777777" w:rsidR="0050176C" w:rsidRPr="00B04FCD" w:rsidRDefault="0050176C" w:rsidP="0050176C">
      <w:pPr>
        <w:pStyle w:val="Heading1"/>
        <w:spacing w:before="0"/>
        <w:jc w:val="center"/>
      </w:pPr>
      <w:bookmarkStart w:id="0" w:name="_Toc505162374"/>
      <w:bookmarkStart w:id="1" w:name="_Toc505335236"/>
      <w:r w:rsidRPr="00B04FCD">
        <w:t>Team Meeting Notes</w:t>
      </w:r>
      <w:bookmarkEnd w:id="0"/>
      <w:bookmarkEnd w:id="1"/>
    </w:p>
    <w:p w14:paraId="23C376D5" w14:textId="24BEC970" w:rsidR="0050176C" w:rsidRPr="00673E81" w:rsidRDefault="0050176C" w:rsidP="009B6F36">
      <w:pPr>
        <w:spacing w:before="240" w:after="240"/>
      </w:pPr>
      <w:r>
        <w:t>Team Members: _____________________________________________________________________________________________</w:t>
      </w:r>
      <w:r>
        <w:softHyphen/>
      </w:r>
      <w:r>
        <w:softHyphen/>
      </w:r>
      <w:r>
        <w:softHyphen/>
        <w:t>________________________</w:t>
      </w:r>
    </w:p>
    <w:p w14:paraId="0BB3B273" w14:textId="3114F6B0" w:rsidR="0050176C" w:rsidRDefault="0050176C" w:rsidP="009B6F36">
      <w:pPr>
        <w:spacing w:after="360"/>
      </w:pPr>
      <w:r>
        <w:t>Meeting Date</w:t>
      </w:r>
      <w:r w:rsidRPr="00C236DB">
        <w:t>:</w:t>
      </w:r>
      <w:r>
        <w:rPr>
          <w:i/>
          <w:iCs/>
        </w:rPr>
        <w:t xml:space="preserve"> </w:t>
      </w:r>
      <w:r>
        <w:t>_________________________   Team Goal</w:t>
      </w:r>
      <w:r w:rsidRPr="00C236DB">
        <w:t>:</w:t>
      </w:r>
      <w:r>
        <w:t xml:space="preserve"> 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4291"/>
        <w:gridCol w:w="4113"/>
        <w:gridCol w:w="4291"/>
        <w:gridCol w:w="1695"/>
      </w:tblGrid>
      <w:tr w:rsidR="0050176C" w:rsidRPr="00107E41" w14:paraId="18637A3B" w14:textId="77777777" w:rsidTr="009B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1" w:type="pct"/>
            <w:vAlign w:val="center"/>
          </w:tcPr>
          <w:p w14:paraId="11D1032E" w14:textId="77777777" w:rsidR="0050176C" w:rsidRPr="00E60637" w:rsidRDefault="0050176C" w:rsidP="002E4C82">
            <w:pPr>
              <w:pStyle w:val="HSAGTableTex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E6063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Main Points of Discussion</w:t>
            </w:r>
          </w:p>
        </w:tc>
        <w:tc>
          <w:tcPr>
            <w:tcW w:w="1429" w:type="pct"/>
          </w:tcPr>
          <w:p w14:paraId="1A73C1EC" w14:textId="77777777" w:rsidR="0050176C" w:rsidRPr="00E60637" w:rsidRDefault="0050176C" w:rsidP="002E4C82">
            <w:pPr>
              <w:pStyle w:val="HSAGTableTex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E6063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Next Steps</w:t>
            </w:r>
          </w:p>
        </w:tc>
        <w:tc>
          <w:tcPr>
            <w:tcW w:w="1491" w:type="pct"/>
          </w:tcPr>
          <w:p w14:paraId="65E335C7" w14:textId="77777777" w:rsidR="0050176C" w:rsidRPr="00E60637" w:rsidRDefault="0050176C" w:rsidP="002E4C82">
            <w:pPr>
              <w:pStyle w:val="HSAGTableTex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E6063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Person Responsible</w:t>
            </w:r>
          </w:p>
        </w:tc>
        <w:tc>
          <w:tcPr>
            <w:tcW w:w="589" w:type="pct"/>
          </w:tcPr>
          <w:p w14:paraId="5892F23A" w14:textId="77777777" w:rsidR="0050176C" w:rsidRPr="00E60637" w:rsidRDefault="0050176C" w:rsidP="002E4C82">
            <w:pPr>
              <w:pStyle w:val="HSAGTableTex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E6063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Due Date</w:t>
            </w:r>
          </w:p>
        </w:tc>
      </w:tr>
      <w:tr w:rsidR="0050176C" w:rsidRPr="00107E41" w14:paraId="4D009E9B" w14:textId="77777777" w:rsidTr="009B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pct"/>
          </w:tcPr>
          <w:p w14:paraId="3B54F723" w14:textId="77777777" w:rsidR="0050176C" w:rsidRDefault="0050176C" w:rsidP="002E4C82">
            <w:pPr>
              <w:pStyle w:val="HSAGTableText"/>
            </w:pPr>
          </w:p>
          <w:p w14:paraId="4599BB0D" w14:textId="77777777" w:rsidR="0050176C" w:rsidRDefault="0050176C" w:rsidP="002E4C82">
            <w:pPr>
              <w:pStyle w:val="HSAGTableText"/>
            </w:pPr>
          </w:p>
          <w:p w14:paraId="35A9CA8C" w14:textId="77777777" w:rsidR="0050176C" w:rsidRDefault="0050176C" w:rsidP="002E4C82">
            <w:pPr>
              <w:pStyle w:val="HSAGTableText"/>
            </w:pPr>
          </w:p>
          <w:p w14:paraId="4DCC3B1E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29" w:type="pct"/>
          </w:tcPr>
          <w:p w14:paraId="2F04DB12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91" w:type="pct"/>
          </w:tcPr>
          <w:p w14:paraId="68550DF7" w14:textId="77777777" w:rsidR="0050176C" w:rsidRDefault="0050176C" w:rsidP="002E4C82">
            <w:pPr>
              <w:pStyle w:val="HSAGTableText"/>
            </w:pPr>
          </w:p>
        </w:tc>
        <w:tc>
          <w:tcPr>
            <w:tcW w:w="589" w:type="pct"/>
          </w:tcPr>
          <w:p w14:paraId="2205A110" w14:textId="77777777" w:rsidR="0050176C" w:rsidRDefault="0050176C" w:rsidP="002E4C82">
            <w:pPr>
              <w:pStyle w:val="HSAGTableText"/>
            </w:pPr>
          </w:p>
        </w:tc>
      </w:tr>
      <w:tr w:rsidR="0050176C" w:rsidRPr="00107E41" w14:paraId="0E7FC66B" w14:textId="77777777" w:rsidTr="009B6F36">
        <w:tc>
          <w:tcPr>
            <w:tcW w:w="1491" w:type="pct"/>
          </w:tcPr>
          <w:p w14:paraId="2BD17833" w14:textId="77777777" w:rsidR="0050176C" w:rsidRDefault="0050176C" w:rsidP="002E4C82">
            <w:pPr>
              <w:pStyle w:val="HSAGTableText"/>
            </w:pPr>
          </w:p>
          <w:p w14:paraId="1DFD18D7" w14:textId="77777777" w:rsidR="0050176C" w:rsidRDefault="0050176C" w:rsidP="002E4C82">
            <w:pPr>
              <w:pStyle w:val="HSAGTableText"/>
            </w:pPr>
          </w:p>
          <w:p w14:paraId="11AEC18E" w14:textId="77777777" w:rsidR="0050176C" w:rsidRDefault="0050176C" w:rsidP="002E4C82">
            <w:pPr>
              <w:pStyle w:val="HSAGTableText"/>
            </w:pPr>
          </w:p>
          <w:p w14:paraId="78442911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29" w:type="pct"/>
          </w:tcPr>
          <w:p w14:paraId="69E87220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91" w:type="pct"/>
          </w:tcPr>
          <w:p w14:paraId="156F26B2" w14:textId="77777777" w:rsidR="0050176C" w:rsidRDefault="0050176C" w:rsidP="002E4C82">
            <w:pPr>
              <w:pStyle w:val="HSAGTableText"/>
            </w:pPr>
          </w:p>
        </w:tc>
        <w:tc>
          <w:tcPr>
            <w:tcW w:w="589" w:type="pct"/>
          </w:tcPr>
          <w:p w14:paraId="642C31CF" w14:textId="77777777" w:rsidR="0050176C" w:rsidRDefault="0050176C" w:rsidP="002E4C82">
            <w:pPr>
              <w:pStyle w:val="HSAGTableText"/>
            </w:pPr>
          </w:p>
        </w:tc>
      </w:tr>
      <w:tr w:rsidR="0050176C" w:rsidRPr="00107E41" w14:paraId="4AB45F8C" w14:textId="77777777" w:rsidTr="009B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pct"/>
          </w:tcPr>
          <w:p w14:paraId="56EB9FC8" w14:textId="77777777" w:rsidR="0050176C" w:rsidRDefault="0050176C" w:rsidP="002E4C82">
            <w:pPr>
              <w:pStyle w:val="HSAGTableText"/>
            </w:pPr>
          </w:p>
          <w:p w14:paraId="285D9C3E" w14:textId="77777777" w:rsidR="0050176C" w:rsidRDefault="0050176C" w:rsidP="002E4C82">
            <w:pPr>
              <w:pStyle w:val="HSAGTableText"/>
            </w:pPr>
          </w:p>
          <w:p w14:paraId="2A3FAF2C" w14:textId="77777777" w:rsidR="0050176C" w:rsidRDefault="0050176C" w:rsidP="002E4C82">
            <w:pPr>
              <w:pStyle w:val="HSAGTableText"/>
            </w:pPr>
          </w:p>
          <w:p w14:paraId="682FEABF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29" w:type="pct"/>
          </w:tcPr>
          <w:p w14:paraId="114D9155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91" w:type="pct"/>
          </w:tcPr>
          <w:p w14:paraId="67CD2B97" w14:textId="77777777" w:rsidR="0050176C" w:rsidRDefault="0050176C" w:rsidP="002E4C82">
            <w:pPr>
              <w:pStyle w:val="HSAGTableText"/>
            </w:pPr>
          </w:p>
        </w:tc>
        <w:tc>
          <w:tcPr>
            <w:tcW w:w="589" w:type="pct"/>
          </w:tcPr>
          <w:p w14:paraId="450E2529" w14:textId="77777777" w:rsidR="0050176C" w:rsidRDefault="0050176C" w:rsidP="002E4C82">
            <w:pPr>
              <w:pStyle w:val="HSAGTableText"/>
            </w:pPr>
          </w:p>
        </w:tc>
      </w:tr>
      <w:tr w:rsidR="0050176C" w:rsidRPr="00107E41" w14:paraId="35C5C554" w14:textId="77777777" w:rsidTr="009B6F36">
        <w:tc>
          <w:tcPr>
            <w:tcW w:w="1491" w:type="pct"/>
          </w:tcPr>
          <w:p w14:paraId="04C26CE8" w14:textId="77777777" w:rsidR="0050176C" w:rsidRDefault="0050176C" w:rsidP="002E4C82">
            <w:pPr>
              <w:pStyle w:val="HSAGTableText"/>
            </w:pPr>
          </w:p>
          <w:p w14:paraId="31D8BB1A" w14:textId="77777777" w:rsidR="0050176C" w:rsidRDefault="0050176C" w:rsidP="002E4C82">
            <w:pPr>
              <w:pStyle w:val="HSAGTableText"/>
            </w:pPr>
          </w:p>
          <w:p w14:paraId="628E9E79" w14:textId="77777777" w:rsidR="0050176C" w:rsidRDefault="0050176C" w:rsidP="002E4C82">
            <w:pPr>
              <w:pStyle w:val="HSAGTableText"/>
            </w:pPr>
          </w:p>
          <w:p w14:paraId="1462737B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29" w:type="pct"/>
          </w:tcPr>
          <w:p w14:paraId="1FF50243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91" w:type="pct"/>
          </w:tcPr>
          <w:p w14:paraId="1564903F" w14:textId="77777777" w:rsidR="0050176C" w:rsidRDefault="0050176C" w:rsidP="002E4C82">
            <w:pPr>
              <w:pStyle w:val="HSAGTableText"/>
            </w:pPr>
          </w:p>
        </w:tc>
        <w:tc>
          <w:tcPr>
            <w:tcW w:w="589" w:type="pct"/>
          </w:tcPr>
          <w:p w14:paraId="4DFE7470" w14:textId="77777777" w:rsidR="0050176C" w:rsidRDefault="0050176C" w:rsidP="002E4C82">
            <w:pPr>
              <w:pStyle w:val="HSAGTableText"/>
            </w:pPr>
          </w:p>
        </w:tc>
      </w:tr>
      <w:tr w:rsidR="0050176C" w:rsidRPr="00107E41" w14:paraId="46165BD7" w14:textId="77777777" w:rsidTr="009B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pct"/>
          </w:tcPr>
          <w:p w14:paraId="7F2FFCC8" w14:textId="77777777" w:rsidR="0050176C" w:rsidRDefault="0050176C" w:rsidP="002E4C82">
            <w:pPr>
              <w:pStyle w:val="HSAGTableText"/>
            </w:pPr>
          </w:p>
          <w:p w14:paraId="6F01799E" w14:textId="77777777" w:rsidR="0050176C" w:rsidRDefault="0050176C" w:rsidP="002E4C82">
            <w:pPr>
              <w:pStyle w:val="HSAGTableText"/>
            </w:pPr>
          </w:p>
          <w:p w14:paraId="26A39112" w14:textId="77777777" w:rsidR="0050176C" w:rsidRDefault="0050176C" w:rsidP="002E4C82">
            <w:pPr>
              <w:pStyle w:val="HSAGTableText"/>
            </w:pPr>
          </w:p>
          <w:p w14:paraId="6C011DF4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29" w:type="pct"/>
          </w:tcPr>
          <w:p w14:paraId="01E6FF3F" w14:textId="77777777" w:rsidR="0050176C" w:rsidRPr="00107E41" w:rsidRDefault="0050176C" w:rsidP="002E4C82">
            <w:pPr>
              <w:pStyle w:val="HSAGTableText"/>
            </w:pPr>
          </w:p>
        </w:tc>
        <w:tc>
          <w:tcPr>
            <w:tcW w:w="1491" w:type="pct"/>
          </w:tcPr>
          <w:p w14:paraId="15DAD30E" w14:textId="77777777" w:rsidR="0050176C" w:rsidRDefault="0050176C" w:rsidP="002E4C82">
            <w:pPr>
              <w:pStyle w:val="HSAGTableText"/>
            </w:pPr>
          </w:p>
        </w:tc>
        <w:tc>
          <w:tcPr>
            <w:tcW w:w="589" w:type="pct"/>
          </w:tcPr>
          <w:p w14:paraId="06DF784A" w14:textId="77777777" w:rsidR="0050176C" w:rsidRDefault="0050176C" w:rsidP="002E4C82">
            <w:pPr>
              <w:pStyle w:val="HSAGTableText"/>
            </w:pPr>
          </w:p>
        </w:tc>
      </w:tr>
    </w:tbl>
    <w:p w14:paraId="3BE9E2EA" w14:textId="53CABCD2" w:rsidR="0038276D" w:rsidRPr="0050176C" w:rsidRDefault="0050176C" w:rsidP="00501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AE3D" wp14:editId="207D656E">
                <wp:simplePos x="0" y="0"/>
                <wp:positionH relativeFrom="column">
                  <wp:posOffset>-114300</wp:posOffset>
                </wp:positionH>
                <wp:positionV relativeFrom="paragraph">
                  <wp:posOffset>680645</wp:posOffset>
                </wp:positionV>
                <wp:extent cx="8686800" cy="36195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38EF9" w14:textId="35B20EFE" w:rsidR="0050176C" w:rsidRPr="0050176C" w:rsidRDefault="0050176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50176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      </w:r>
                            <w:r w:rsidR="002549B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549BE" w:rsidRPr="002549B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XS-HQIC-QI-05122021-0</w:t>
                            </w:r>
                            <w:r w:rsidR="002549B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AE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9pt;margin-top:53.6pt;width:68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" filled="f" stroked="f" strokeweight=".5pt">
                <v:textbox>
                  <w:txbxContent>
                    <w:p w14:paraId="5F038EF9" w14:textId="35B20EFE" w:rsidR="0050176C" w:rsidRPr="0050176C" w:rsidRDefault="0050176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50176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</w:r>
                      <w:r w:rsidR="002549B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="002549BE" w:rsidRPr="002549B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XS-HQIC-QI-05122021-0</w:t>
                      </w:r>
                      <w:r w:rsidR="002549B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76D" w:rsidRPr="0050176C" w:rsidSect="00C15497">
      <w:headerReference w:type="default" r:id="rId8"/>
      <w:footerReference w:type="default" r:id="rId9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43BE" w14:textId="77777777" w:rsidR="002E63DF" w:rsidRDefault="002E63DF" w:rsidP="00383899">
      <w:pPr>
        <w:spacing w:after="0"/>
      </w:pPr>
      <w:r>
        <w:separator/>
      </w:r>
    </w:p>
  </w:endnote>
  <w:endnote w:type="continuationSeparator" w:id="0">
    <w:p w14:paraId="565BDCE7" w14:textId="77777777" w:rsidR="002E63DF" w:rsidRDefault="002E63DF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6B4E9A86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215350">
          <w:rPr>
            <w:noProof/>
          </w:rPr>
          <w:t>1</w:t>
        </w:r>
        <w:r w:rsidRPr="00D75E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E4C4" w14:textId="77777777" w:rsidR="002E63DF" w:rsidRDefault="002E63DF" w:rsidP="00383899">
      <w:pPr>
        <w:spacing w:after="0"/>
      </w:pPr>
      <w:r>
        <w:separator/>
      </w:r>
    </w:p>
  </w:footnote>
  <w:footnote w:type="continuationSeparator" w:id="0">
    <w:p w14:paraId="1E0A8FF8" w14:textId="77777777" w:rsidR="002E63DF" w:rsidRDefault="002E63DF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jc w:val="center"/>
      <w:tblBorders>
        <w:top w:val="single" w:sz="36" w:space="0" w:color="F79548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Caption w:val="HSAG HQIC header"/>
      <w:tblDescription w:val="HSAG HQIC header"/>
    </w:tblPr>
    <w:tblGrid>
      <w:gridCol w:w="4913"/>
      <w:gridCol w:w="4440"/>
      <w:gridCol w:w="5047"/>
    </w:tblGrid>
    <w:tr w:rsidR="00C15497" w:rsidRPr="00814090" w14:paraId="4D6B4FFC" w14:textId="77777777" w:rsidTr="00246301">
      <w:trPr>
        <w:trHeight w:val="792"/>
        <w:tblHeader/>
        <w:jc w:val="center"/>
      </w:trPr>
      <w:tc>
        <w:tcPr>
          <w:tcW w:w="3685" w:type="dxa"/>
          <w:vAlign w:val="center"/>
        </w:tcPr>
        <w:p w14:paraId="3A5A0942" w14:textId="77777777" w:rsidR="00C15497" w:rsidRPr="003773FB" w:rsidRDefault="00C15497" w:rsidP="00C15497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28E85688" wp14:editId="744C6D07">
                <wp:extent cx="1528182" cy="484632"/>
                <wp:effectExtent l="0" t="0" r="0" b="0"/>
                <wp:docPr id="2" name="Picture 2" descr="HSAG HQI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2B21FEB2" w14:textId="77777777" w:rsidR="00C15497" w:rsidRDefault="00C15497" w:rsidP="00C15497"/>
      </w:tc>
      <w:tc>
        <w:tcPr>
          <w:tcW w:w="3785" w:type="dxa"/>
          <w:vAlign w:val="center"/>
        </w:tcPr>
        <w:p w14:paraId="5234C4B6" w14:textId="77777777" w:rsidR="00C15497" w:rsidRDefault="00C15497" w:rsidP="00C15497">
          <w:pPr>
            <w:pStyle w:val="Header"/>
            <w:jc w:val="right"/>
          </w:pPr>
        </w:p>
      </w:tc>
    </w:tr>
  </w:tbl>
  <w:p w14:paraId="1927D72F" w14:textId="77777777" w:rsidR="00102B23" w:rsidRPr="00DC317B" w:rsidRDefault="00102B2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A2ABF"/>
    <w:multiLevelType w:val="hybridMultilevel"/>
    <w:tmpl w:val="4596F398"/>
    <w:lvl w:ilvl="0" w:tplc="2140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BC9"/>
    <w:multiLevelType w:val="hybridMultilevel"/>
    <w:tmpl w:val="B54A57FE"/>
    <w:lvl w:ilvl="0" w:tplc="FD56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273B"/>
    <w:multiLevelType w:val="hybridMultilevel"/>
    <w:tmpl w:val="15745352"/>
    <w:lvl w:ilvl="0" w:tplc="D81404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A"/>
    <w:rsid w:val="0000382D"/>
    <w:rsid w:val="00006A41"/>
    <w:rsid w:val="00015252"/>
    <w:rsid w:val="000154A9"/>
    <w:rsid w:val="00023354"/>
    <w:rsid w:val="00032130"/>
    <w:rsid w:val="00085522"/>
    <w:rsid w:val="000D6FA6"/>
    <w:rsid w:val="000E7232"/>
    <w:rsid w:val="00102B23"/>
    <w:rsid w:val="00107E41"/>
    <w:rsid w:val="00135A2A"/>
    <w:rsid w:val="00190F93"/>
    <w:rsid w:val="001D5EAD"/>
    <w:rsid w:val="001F2645"/>
    <w:rsid w:val="001F7E63"/>
    <w:rsid w:val="001F7EB6"/>
    <w:rsid w:val="0020396A"/>
    <w:rsid w:val="00212437"/>
    <w:rsid w:val="00215350"/>
    <w:rsid w:val="00223C8A"/>
    <w:rsid w:val="0023189F"/>
    <w:rsid w:val="002549BE"/>
    <w:rsid w:val="0029543A"/>
    <w:rsid w:val="002B303E"/>
    <w:rsid w:val="002E63DF"/>
    <w:rsid w:val="002F51D2"/>
    <w:rsid w:val="0033692D"/>
    <w:rsid w:val="00341916"/>
    <w:rsid w:val="00347E8E"/>
    <w:rsid w:val="00347EE5"/>
    <w:rsid w:val="00350A68"/>
    <w:rsid w:val="003557DB"/>
    <w:rsid w:val="003752B5"/>
    <w:rsid w:val="00382200"/>
    <w:rsid w:val="0038276D"/>
    <w:rsid w:val="00383899"/>
    <w:rsid w:val="003B46FC"/>
    <w:rsid w:val="003D15F4"/>
    <w:rsid w:val="004135A1"/>
    <w:rsid w:val="00434831"/>
    <w:rsid w:val="004979DF"/>
    <w:rsid w:val="004D4D61"/>
    <w:rsid w:val="0050176C"/>
    <w:rsid w:val="00581D1D"/>
    <w:rsid w:val="005A133D"/>
    <w:rsid w:val="005A18A7"/>
    <w:rsid w:val="005C38F6"/>
    <w:rsid w:val="005D52C2"/>
    <w:rsid w:val="00630043"/>
    <w:rsid w:val="00652E0B"/>
    <w:rsid w:val="006668A6"/>
    <w:rsid w:val="00692662"/>
    <w:rsid w:val="006954FB"/>
    <w:rsid w:val="006A1AA8"/>
    <w:rsid w:val="006A2FF0"/>
    <w:rsid w:val="006B20C4"/>
    <w:rsid w:val="006C0ABC"/>
    <w:rsid w:val="006D19BA"/>
    <w:rsid w:val="006D26D1"/>
    <w:rsid w:val="006D6673"/>
    <w:rsid w:val="006E5134"/>
    <w:rsid w:val="00707A39"/>
    <w:rsid w:val="00711719"/>
    <w:rsid w:val="007340ED"/>
    <w:rsid w:val="00753CA1"/>
    <w:rsid w:val="0078092C"/>
    <w:rsid w:val="007A1B35"/>
    <w:rsid w:val="007B17A6"/>
    <w:rsid w:val="007F75B2"/>
    <w:rsid w:val="00814090"/>
    <w:rsid w:val="00862C3F"/>
    <w:rsid w:val="008647FB"/>
    <w:rsid w:val="00871D00"/>
    <w:rsid w:val="00880DC2"/>
    <w:rsid w:val="00884A57"/>
    <w:rsid w:val="008A7C40"/>
    <w:rsid w:val="008C370C"/>
    <w:rsid w:val="008D2C47"/>
    <w:rsid w:val="00903135"/>
    <w:rsid w:val="00926991"/>
    <w:rsid w:val="00940411"/>
    <w:rsid w:val="0096183A"/>
    <w:rsid w:val="00981E9D"/>
    <w:rsid w:val="009913CF"/>
    <w:rsid w:val="009A7040"/>
    <w:rsid w:val="009B6F36"/>
    <w:rsid w:val="009D55A4"/>
    <w:rsid w:val="009E4744"/>
    <w:rsid w:val="009F0762"/>
    <w:rsid w:val="00A06116"/>
    <w:rsid w:val="00A2022A"/>
    <w:rsid w:val="00A2128B"/>
    <w:rsid w:val="00A21EE8"/>
    <w:rsid w:val="00A4068F"/>
    <w:rsid w:val="00A42261"/>
    <w:rsid w:val="00A86251"/>
    <w:rsid w:val="00AD081F"/>
    <w:rsid w:val="00AD4BA0"/>
    <w:rsid w:val="00AF11DD"/>
    <w:rsid w:val="00AF2DCB"/>
    <w:rsid w:val="00B23FC3"/>
    <w:rsid w:val="00B2738C"/>
    <w:rsid w:val="00B5179B"/>
    <w:rsid w:val="00B5352E"/>
    <w:rsid w:val="00B86B5A"/>
    <w:rsid w:val="00BB2982"/>
    <w:rsid w:val="00BD7493"/>
    <w:rsid w:val="00C15497"/>
    <w:rsid w:val="00C235B1"/>
    <w:rsid w:val="00C26643"/>
    <w:rsid w:val="00C64384"/>
    <w:rsid w:val="00CD5245"/>
    <w:rsid w:val="00CF29DD"/>
    <w:rsid w:val="00D24A1F"/>
    <w:rsid w:val="00D55526"/>
    <w:rsid w:val="00D65E6B"/>
    <w:rsid w:val="00D75E48"/>
    <w:rsid w:val="00D77EDC"/>
    <w:rsid w:val="00D90FE2"/>
    <w:rsid w:val="00DC317B"/>
    <w:rsid w:val="00DC49AE"/>
    <w:rsid w:val="00DE186D"/>
    <w:rsid w:val="00DE2361"/>
    <w:rsid w:val="00E255B2"/>
    <w:rsid w:val="00E429A9"/>
    <w:rsid w:val="00E60535"/>
    <w:rsid w:val="00E7528D"/>
    <w:rsid w:val="00E77538"/>
    <w:rsid w:val="00E80833"/>
    <w:rsid w:val="00E9769A"/>
    <w:rsid w:val="00EA548D"/>
    <w:rsid w:val="00EF0CB7"/>
    <w:rsid w:val="00EF4AF5"/>
    <w:rsid w:val="00F103DC"/>
    <w:rsid w:val="00F4205F"/>
    <w:rsid w:val="00FA1D00"/>
    <w:rsid w:val="00FB7C33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4187"/>
  <w15:docId w15:val="{7CD59B8A-1C7D-49BF-90BD-EB5F14F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HSAG Body Text"/>
    <w:qFormat/>
    <w:rsid w:val="0050176C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55A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B46FC"/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E80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A4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HSAGBullets">
    <w:name w:val="HSAG Bullets"/>
    <w:basedOn w:val="Normal"/>
    <w:qFormat/>
    <w:rsid w:val="007340ED"/>
    <w:pPr>
      <w:spacing w:after="60"/>
      <w:ind w:left="720" w:hanging="3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7340ED"/>
    <w:pPr>
      <w:ind w:left="1440"/>
    </w:pPr>
  </w:style>
  <w:style w:type="paragraph" w:customStyle="1" w:styleId="HSAGNumbers">
    <w:name w:val="HSAG Numbers"/>
    <w:basedOn w:val="HSAGBullets"/>
    <w:qFormat/>
    <w:rsid w:val="007340ED"/>
    <w:pPr>
      <w:ind w:left="1080"/>
    </w:pPr>
  </w:style>
  <w:style w:type="paragraph" w:customStyle="1" w:styleId="HSAGNumbers2">
    <w:name w:val="HSAG Numbers 2"/>
    <w:basedOn w:val="HSAGBullets2"/>
    <w:qFormat/>
    <w:rsid w:val="007340ED"/>
    <w:pPr>
      <w:ind w:left="1584"/>
    </w:pPr>
  </w:style>
  <w:style w:type="paragraph" w:customStyle="1" w:styleId="HSAGTableText">
    <w:name w:val="HSAG Table Text"/>
    <w:basedOn w:val="Normal"/>
    <w:qFormat/>
    <w:rsid w:val="007340ED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7340ED"/>
    <w:pPr>
      <w:outlineLvl w:val="9"/>
    </w:pPr>
    <w:rPr>
      <w:b w:val="0"/>
      <w:color w:val="FFFFFF" w:themeColor="background1"/>
    </w:rPr>
  </w:style>
  <w:style w:type="paragraph" w:customStyle="1" w:styleId="HSAGDocumentTitle">
    <w:name w:val="HSAG Document Title"/>
    <w:basedOn w:val="Heading1"/>
    <w:qFormat/>
    <w:rsid w:val="007340ED"/>
    <w:pPr>
      <w:spacing w:before="0"/>
      <w:jc w:val="center"/>
    </w:pPr>
    <w:rPr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mmunications\Common\HQIC\Templates\HQIC_WordDoc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C7D-9A3D-CF46-A843-D239D8B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HQIC_WordDocTemplate_Landscape.dotx</Template>
  <TotalTime>12</TotalTime>
  <Pages>1</Pages>
  <Words>13</Words>
  <Characters>385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Notes Template</vt:lpstr>
    </vt:vector>
  </TitlesOfParts>
  <Manager/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Notes Template</dc:title>
  <dc:subject>Team Meeting Notes Template</dc:subject>
  <dc:creator>HSAG HQIC</dc:creator>
  <cp:keywords>HSAG HQIC, team, meeting, notes</cp:keywords>
  <dc:description/>
  <cp:lastModifiedBy>Jenna Zubia</cp:lastModifiedBy>
  <cp:revision>5</cp:revision>
  <cp:lastPrinted>2016-11-17T21:43:00Z</cp:lastPrinted>
  <dcterms:created xsi:type="dcterms:W3CDTF">2021-05-12T16:42:00Z</dcterms:created>
  <dcterms:modified xsi:type="dcterms:W3CDTF">2021-05-19T17:50:00Z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114d11-3f49-4e52-bcb8-8518beb3ce73_Enabled">
    <vt:lpwstr>True</vt:lpwstr>
  </property>
  <property fmtid="{D5CDD505-2E9C-101B-9397-08002B2CF9AE}" pid="3" name="MSIP_Label_64114d11-3f49-4e52-bcb8-8518beb3ce73_SiteId">
    <vt:lpwstr>669b5f30-544c-45b4-894c-6333fd2a6ceb</vt:lpwstr>
  </property>
  <property fmtid="{D5CDD505-2E9C-101B-9397-08002B2CF9AE}" pid="4" name="MSIP_Label_64114d11-3f49-4e52-bcb8-8518beb3ce73_Owner">
    <vt:lpwstr>svc_aip@hsag.com</vt:lpwstr>
  </property>
  <property fmtid="{D5CDD505-2E9C-101B-9397-08002B2CF9AE}" pid="5" name="MSIP_Label_64114d11-3f49-4e52-bcb8-8518beb3ce73_SetDate">
    <vt:lpwstr>2019-03-15T12:26:22.5699890Z</vt:lpwstr>
  </property>
  <property fmtid="{D5CDD505-2E9C-101B-9397-08002B2CF9AE}" pid="6" name="MSIP_Label_64114d11-3f49-4e52-bcb8-8518beb3ce73_Name">
    <vt:lpwstr>General</vt:lpwstr>
  </property>
  <property fmtid="{D5CDD505-2E9C-101B-9397-08002B2CF9AE}" pid="7" name="MSIP_Label_64114d11-3f49-4e52-bcb8-8518beb3ce73_Application">
    <vt:lpwstr>Microsoft Azure Information Protection</vt:lpwstr>
  </property>
  <property fmtid="{D5CDD505-2E9C-101B-9397-08002B2CF9AE}" pid="8" name="MSIP_Label_64114d11-3f49-4e52-bcb8-8518beb3ce73_Extended_MSFT_Method">
    <vt:lpwstr>Automatic</vt:lpwstr>
  </property>
  <property fmtid="{D5CDD505-2E9C-101B-9397-08002B2CF9AE}" pid="9" name="Sensitivity">
    <vt:lpwstr>General</vt:lpwstr>
  </property>
</Properties>
</file>